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BB" w:rsidRDefault="00BF00BB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F00BB" w:rsidRPr="00B9102C" w:rsidRDefault="00BF00BB" w:rsidP="001D0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2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F00BB" w:rsidRPr="00B9102C" w:rsidRDefault="00BF00BB" w:rsidP="00B91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2C">
        <w:rPr>
          <w:rFonts w:ascii="Times New Roman" w:hAnsi="Times New Roman"/>
          <w:b/>
          <w:sz w:val="28"/>
          <w:szCs w:val="28"/>
        </w:rPr>
        <w:t>Ханты-Мансийский  район</w:t>
      </w:r>
    </w:p>
    <w:p w:rsidR="00BF00BB" w:rsidRPr="00B9102C" w:rsidRDefault="00BF00BB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8"/>
        </w:rPr>
      </w:pPr>
      <w:r w:rsidRPr="00B9102C">
        <w:rPr>
          <w:rFonts w:ascii="Times New Roman" w:hAnsi="Times New Roman" w:cs="Arial"/>
          <w:bCs/>
          <w:sz w:val="24"/>
          <w:szCs w:val="28"/>
        </w:rPr>
        <w:t>МУНИЦИПАЛЬНОЕ ОБРАЗОВАНИЕ</w:t>
      </w:r>
    </w:p>
    <w:p w:rsidR="00BF00BB" w:rsidRPr="00B9102C" w:rsidRDefault="00BF00BB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8"/>
        </w:rPr>
      </w:pPr>
      <w:r w:rsidRPr="00B9102C">
        <w:rPr>
          <w:rFonts w:ascii="Times New Roman" w:hAnsi="Times New Roman" w:cs="Arial"/>
          <w:bCs/>
          <w:sz w:val="24"/>
          <w:szCs w:val="28"/>
        </w:rPr>
        <w:t xml:space="preserve">СЕЛЬСКОЕ ПОСЕЛЕНИЕ </w:t>
      </w:r>
      <w:r>
        <w:rPr>
          <w:rFonts w:ascii="Times New Roman" w:hAnsi="Times New Roman" w:cs="Arial"/>
          <w:bCs/>
          <w:sz w:val="24"/>
          <w:szCs w:val="28"/>
        </w:rPr>
        <w:t>КЕДРОВЫЙ</w:t>
      </w:r>
    </w:p>
    <w:p w:rsidR="00BF00BB" w:rsidRPr="00B9102C" w:rsidRDefault="00BF00BB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18"/>
          <w:szCs w:val="18"/>
        </w:rPr>
      </w:pPr>
    </w:p>
    <w:p w:rsidR="00BF00BB" w:rsidRPr="00B9102C" w:rsidRDefault="00BF00BB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r w:rsidRPr="00B9102C">
        <w:rPr>
          <w:rFonts w:ascii="Times New Roman" w:hAnsi="Times New Roman" w:cs="Arial"/>
          <w:bCs/>
          <w:sz w:val="28"/>
          <w:szCs w:val="28"/>
        </w:rPr>
        <w:t xml:space="preserve"> АДМИНИСТРАЦИЯ СЕЛЬСКОГО ПОСЕЛЕНИЯ</w:t>
      </w:r>
    </w:p>
    <w:p w:rsidR="00BF00BB" w:rsidRPr="00B9102C" w:rsidRDefault="00BF00BB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BF00BB" w:rsidRPr="00B9102C" w:rsidRDefault="00BF00BB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B9102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BF00BB" w:rsidRPr="00B9102C" w:rsidRDefault="00BF00BB" w:rsidP="001D0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0BB" w:rsidRPr="001D0790" w:rsidRDefault="00BF00BB" w:rsidP="001D079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</w:t>
      </w:r>
      <w:r w:rsidRPr="001D0790">
        <w:rPr>
          <w:rFonts w:ascii="Times New Roman" w:hAnsi="Times New Roman"/>
          <w:sz w:val="28"/>
          <w:szCs w:val="28"/>
        </w:rPr>
        <w:t xml:space="preserve">.2019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 70</w:t>
      </w:r>
      <w:r w:rsidRPr="001D0790">
        <w:rPr>
          <w:rFonts w:ascii="Times New Roman" w:hAnsi="Times New Roman"/>
          <w:sz w:val="28"/>
          <w:szCs w:val="28"/>
        </w:rPr>
        <w:t xml:space="preserve">  </w:t>
      </w:r>
    </w:p>
    <w:p w:rsidR="00BF00BB" w:rsidRPr="001D0790" w:rsidRDefault="00BF00BB" w:rsidP="001D0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79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BF00BB" w:rsidRPr="001D0790" w:rsidRDefault="00BF00BB" w:rsidP="001D079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BF00BB" w:rsidRDefault="00BF00BB" w:rsidP="001D07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</w:t>
      </w:r>
    </w:p>
    <w:p w:rsidR="00BF00BB" w:rsidRDefault="00BF00BB" w:rsidP="001D07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работы телефонной «Горячей линии» по вопросам</w:t>
      </w:r>
    </w:p>
    <w:p w:rsidR="00BF00BB" w:rsidRDefault="00BF00BB" w:rsidP="001D079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оказания ритуальных услуг на территории</w:t>
      </w:r>
      <w:r w:rsidRPr="001D079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BF00BB" w:rsidRPr="001D0790" w:rsidRDefault="00BF00BB" w:rsidP="001D0790">
      <w:pPr>
        <w:pStyle w:val="ConsPlusTitle"/>
        <w:rPr>
          <w:rFonts w:ascii="Times New Roman" w:hAnsi="Times New Roman" w:cs="Times New Roman"/>
          <w:b w:val="0"/>
          <w:bCs w:val="0"/>
          <w:i/>
          <w:lang w:eastAsia="en-US"/>
        </w:rPr>
      </w:pPr>
      <w:r w:rsidRPr="001D0790">
        <w:rPr>
          <w:rFonts w:ascii="Times New Roman" w:hAnsi="Times New Roman" w:cs="Times New Roman"/>
          <w:b w:val="0"/>
          <w:sz w:val="28"/>
          <w:szCs w:val="28"/>
          <w:lang w:eastAsia="en-US"/>
        </w:rPr>
        <w:t>сельско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го</w:t>
      </w:r>
      <w:r w:rsidRPr="001D079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 w:rsidRPr="001D079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Кедровый</w:t>
      </w:r>
    </w:p>
    <w:p w:rsidR="00BF00BB" w:rsidRDefault="00BF00BB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целях обеспечения и содействия реализации прав граждан в сфере оказания ритуальных услуг, в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соответствии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en-US"/>
        </w:rPr>
        <w:t>ым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96471">
        <w:rPr>
          <w:rFonts w:ascii="Times New Roman" w:hAnsi="Times New Roman"/>
          <w:sz w:val="28"/>
          <w:szCs w:val="28"/>
          <w:lang w:eastAsia="en-US"/>
        </w:rPr>
        <w:t xml:space="preserve">6 октября 2003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99647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99647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0D544B">
        <w:rPr>
          <w:rFonts w:ascii="Times New Roman" w:hAnsi="Times New Roman"/>
          <w:sz w:val="28"/>
          <w:szCs w:val="28"/>
          <w:lang w:eastAsia="en-US"/>
        </w:rPr>
        <w:t>Федеральн</w:t>
      </w:r>
      <w:r>
        <w:rPr>
          <w:rFonts w:ascii="Times New Roman" w:hAnsi="Times New Roman"/>
          <w:sz w:val="28"/>
          <w:szCs w:val="28"/>
          <w:lang w:eastAsia="en-US"/>
        </w:rPr>
        <w:t>ым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 xml:space="preserve">ом от </w:t>
      </w:r>
      <w:r w:rsidRPr="006F2DFC">
        <w:rPr>
          <w:rFonts w:ascii="Times New Roman" w:hAnsi="Times New Roman"/>
          <w:sz w:val="28"/>
          <w:szCs w:val="28"/>
          <w:lang w:eastAsia="en-US"/>
        </w:rPr>
        <w:t>12</w:t>
      </w:r>
      <w:r>
        <w:rPr>
          <w:rFonts w:ascii="Times New Roman" w:hAnsi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/>
          <w:sz w:val="28"/>
          <w:szCs w:val="28"/>
          <w:lang w:eastAsia="en-US"/>
        </w:rPr>
        <w:t>1996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hAnsi="Times New Roman"/>
          <w:sz w:val="28"/>
          <w:szCs w:val="28"/>
          <w:lang w:eastAsia="en-US"/>
        </w:rPr>
        <w:t>8-ФЗ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  <w:lang w:eastAsia="en-US"/>
        </w:rPr>
        <w:t>»,</w:t>
      </w:r>
      <w:r w:rsidRPr="00965070">
        <w:rPr>
          <w:rFonts w:ascii="Times New Roman" w:hAnsi="Times New Roman"/>
        </w:rPr>
        <w:t xml:space="preserve"> </w:t>
      </w:r>
      <w:r w:rsidRPr="00965070">
        <w:rPr>
          <w:rFonts w:ascii="Times New Roman" w:hAnsi="Times New Roman"/>
          <w:sz w:val="28"/>
          <w:szCs w:val="28"/>
          <w:lang w:eastAsia="en-US"/>
        </w:rPr>
        <w:t>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965070">
        <w:rPr>
          <w:rFonts w:ascii="Times New Roman" w:hAnsi="Times New Roman"/>
          <w:sz w:val="28"/>
          <w:szCs w:val="28"/>
          <w:lang w:eastAsia="en-US"/>
        </w:rPr>
        <w:t xml:space="preserve">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</w:t>
      </w:r>
      <w:r>
        <w:rPr>
          <w:rFonts w:ascii="Times New Roman" w:hAnsi="Times New Roman"/>
          <w:sz w:val="28"/>
          <w:szCs w:val="28"/>
          <w:lang w:eastAsia="en-US"/>
        </w:rPr>
        <w:t xml:space="preserve">, руководствуясь статьей 23 </w:t>
      </w:r>
      <w:r w:rsidRPr="0051234B">
        <w:rPr>
          <w:rFonts w:ascii="Times New Roman" w:hAnsi="Times New Roman"/>
          <w:sz w:val="28"/>
          <w:szCs w:val="28"/>
          <w:lang w:eastAsia="en-US"/>
        </w:rPr>
        <w:t>Устава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Кедровый</w:t>
      </w:r>
      <w:r w:rsidRPr="000D544B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BF00BB" w:rsidRPr="000D544B" w:rsidRDefault="00BF00BB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F00BB" w:rsidRPr="00C3304F" w:rsidRDefault="00BF00BB" w:rsidP="003C6C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Pr="00C3304F">
        <w:rPr>
          <w:rFonts w:ascii="Times New Roman" w:hAnsi="Times New Roman"/>
          <w:sz w:val="28"/>
          <w:szCs w:val="28"/>
          <w:lang w:eastAsia="en-US"/>
        </w:rPr>
        <w:tab/>
        <w:t xml:space="preserve">Положение об </w:t>
      </w:r>
      <w:r w:rsidRPr="00C3304F">
        <w:rPr>
          <w:rFonts w:ascii="Times New Roman" w:hAnsi="Times New Roman"/>
          <w:bCs/>
          <w:sz w:val="28"/>
          <w:szCs w:val="28"/>
        </w:rPr>
        <w:t>организации</w:t>
      </w:r>
      <w:r w:rsidRPr="00C330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304F">
        <w:rPr>
          <w:rFonts w:ascii="Times New Roman" w:hAnsi="Times New Roman"/>
          <w:sz w:val="28"/>
          <w:szCs w:val="28"/>
        </w:rPr>
        <w:t>работы телефонной «Горячей линии» по вопросам оказания ритуальных услуг</w:t>
      </w:r>
      <w:r w:rsidRPr="00C3304F">
        <w:rPr>
          <w:rFonts w:ascii="Times New Roman" w:hAnsi="Times New Roman"/>
          <w:sz w:val="28"/>
          <w:szCs w:val="28"/>
          <w:lang w:eastAsia="en-US"/>
        </w:rPr>
        <w:t xml:space="preserve"> на территории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C3304F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 </w:t>
      </w:r>
    </w:p>
    <w:p w:rsidR="00BF00BB" w:rsidRPr="00C3304F" w:rsidRDefault="00BF00BB" w:rsidP="003C6C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C3304F">
        <w:rPr>
          <w:rFonts w:ascii="Times New Roman" w:hAnsi="Times New Roman"/>
          <w:sz w:val="28"/>
          <w:szCs w:val="28"/>
        </w:rPr>
        <w:t xml:space="preserve">бнародовать настоящее </w:t>
      </w:r>
      <w:r w:rsidRPr="00C3304F">
        <w:rPr>
          <w:rFonts w:ascii="Times New Roman" w:hAnsi="Times New Roman"/>
          <w:sz w:val="28"/>
          <w:szCs w:val="24"/>
        </w:rPr>
        <w:t xml:space="preserve">постановление на информационных стендах сельского поселения </w:t>
      </w:r>
      <w:r>
        <w:rPr>
          <w:rFonts w:ascii="Times New Roman" w:hAnsi="Times New Roman"/>
          <w:sz w:val="28"/>
          <w:szCs w:val="24"/>
        </w:rPr>
        <w:t>Кедровый</w:t>
      </w:r>
      <w:r w:rsidRPr="00C3304F">
        <w:rPr>
          <w:rFonts w:ascii="Times New Roman" w:hAnsi="Times New Roman"/>
          <w:sz w:val="28"/>
          <w:szCs w:val="24"/>
        </w:rPr>
        <w:t xml:space="preserve"> и разместить на официальном сайте администрации Ханты-Мансийского района в разделе «СП </w:t>
      </w:r>
      <w:r>
        <w:rPr>
          <w:rFonts w:ascii="Times New Roman" w:hAnsi="Times New Roman"/>
          <w:sz w:val="28"/>
          <w:szCs w:val="24"/>
        </w:rPr>
        <w:t>Кедровый</w:t>
      </w:r>
      <w:r w:rsidRPr="00C3304F">
        <w:rPr>
          <w:rFonts w:ascii="Times New Roman" w:hAnsi="Times New Roman"/>
          <w:sz w:val="28"/>
          <w:szCs w:val="24"/>
        </w:rPr>
        <w:t>».</w:t>
      </w:r>
    </w:p>
    <w:p w:rsidR="00BF00BB" w:rsidRPr="00C3304F" w:rsidRDefault="00BF00BB" w:rsidP="00C3304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4"/>
        </w:rPr>
        <w:t xml:space="preserve"> Постановление вступает в силу после его официального опубликования (обнародования).</w:t>
      </w:r>
    </w:p>
    <w:p w:rsidR="00BF00BB" w:rsidRPr="00C3304F" w:rsidRDefault="00BF00BB" w:rsidP="00C3304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4"/>
        </w:rPr>
        <w:t xml:space="preserve"> Контроль за выполнением постановления оставляю за собой.</w:t>
      </w:r>
    </w:p>
    <w:p w:rsidR="00BF00BB" w:rsidRPr="00C3304F" w:rsidRDefault="00BF00BB" w:rsidP="00C330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4"/>
        </w:rPr>
        <w:t xml:space="preserve">Глава </w:t>
      </w:r>
    </w:p>
    <w:p w:rsidR="00BF00BB" w:rsidRPr="00C3304F" w:rsidRDefault="00BF00BB" w:rsidP="00C3304F">
      <w:pPr>
        <w:spacing w:after="0" w:line="240" w:lineRule="atLeast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Кедровый</w:t>
      </w:r>
      <w:r w:rsidRPr="00C3304F">
        <w:rPr>
          <w:rFonts w:ascii="Times New Roman" w:hAnsi="Times New Roman"/>
          <w:sz w:val="28"/>
          <w:szCs w:val="24"/>
        </w:rPr>
        <w:t xml:space="preserve">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И.Г. Воронов</w:t>
      </w:r>
    </w:p>
    <w:p w:rsidR="00BF00BB" w:rsidRPr="00C3304F" w:rsidRDefault="00BF00BB" w:rsidP="00C3304F">
      <w:pPr>
        <w:spacing w:before="100" w:beforeAutospacing="1" w:after="100" w:afterAutospacing="1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BF00BB" w:rsidRPr="00C3304F" w:rsidRDefault="00BF00BB" w:rsidP="00C33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304F">
        <w:rPr>
          <w:rFonts w:ascii="Times New Roman" w:hAnsi="Times New Roman"/>
          <w:sz w:val="24"/>
          <w:szCs w:val="24"/>
        </w:rPr>
        <w:t> </w:t>
      </w:r>
    </w:p>
    <w:p w:rsidR="00BF00BB" w:rsidRDefault="00BF00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BF00BB" w:rsidRDefault="00BF00BB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42"/>
      <w:bookmarkEnd w:id="0"/>
      <w:r w:rsidRPr="00C3304F">
        <w:rPr>
          <w:rFonts w:ascii="Times New Roman" w:hAnsi="Times New Roman"/>
          <w:sz w:val="28"/>
          <w:szCs w:val="28"/>
        </w:rPr>
        <w:t xml:space="preserve">Приложение </w:t>
      </w:r>
    </w:p>
    <w:p w:rsidR="00BF00BB" w:rsidRPr="00C3304F" w:rsidRDefault="00BF00BB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04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F00BB" w:rsidRPr="00C3304F" w:rsidRDefault="00BF00BB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04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BF00BB" w:rsidRDefault="00BF00BB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0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24.12.</w:t>
      </w:r>
      <w:r w:rsidRPr="00C3304F">
        <w:rPr>
          <w:rFonts w:ascii="Times New Roman" w:hAnsi="Times New Roman"/>
          <w:sz w:val="28"/>
          <w:szCs w:val="28"/>
        </w:rPr>
        <w:t xml:space="preserve">2019 № </w:t>
      </w:r>
      <w:r>
        <w:rPr>
          <w:rFonts w:ascii="Times New Roman" w:hAnsi="Times New Roman"/>
          <w:sz w:val="28"/>
          <w:szCs w:val="28"/>
        </w:rPr>
        <w:t>70</w:t>
      </w:r>
    </w:p>
    <w:p w:rsidR="00BF00BB" w:rsidRPr="00C3304F" w:rsidRDefault="00BF00BB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0BB" w:rsidRDefault="00BF00BB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F00BB" w:rsidRPr="00F412BE" w:rsidRDefault="00BF00BB" w:rsidP="00C3304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hAnsi="Times New Roman"/>
          <w:b/>
          <w:sz w:val="28"/>
          <w:szCs w:val="28"/>
          <w:lang w:eastAsia="en-US"/>
        </w:rPr>
        <w:t xml:space="preserve">Положение 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об организации </w:t>
      </w:r>
      <w:r w:rsidRPr="00DA11EA">
        <w:rPr>
          <w:rFonts w:ascii="Times New Roman" w:hAnsi="Times New Roman"/>
          <w:b/>
          <w:bCs/>
          <w:sz w:val="28"/>
          <w:szCs w:val="28"/>
        </w:rPr>
        <w:t xml:space="preserve">работы телефонной «Горячей линии» по вопросам </w:t>
      </w:r>
      <w:r w:rsidRPr="00563A72">
        <w:rPr>
          <w:rFonts w:ascii="Times New Roman" w:hAnsi="Times New Roman"/>
          <w:b/>
          <w:bCs/>
          <w:sz w:val="28"/>
          <w:szCs w:val="28"/>
        </w:rPr>
        <w:t>оказания ритуальных услуг</w:t>
      </w:r>
      <w:r w:rsidRPr="00C3304F">
        <w:rPr>
          <w:rFonts w:ascii="Times New Roman" w:hAnsi="Times New Roman"/>
          <w:b/>
          <w:sz w:val="28"/>
          <w:szCs w:val="28"/>
        </w:rPr>
        <w:t xml:space="preserve"> </w:t>
      </w:r>
      <w:r w:rsidRPr="00C3304F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  <w:szCs w:val="28"/>
          <w:lang w:eastAsia="en-US"/>
        </w:rPr>
        <w:t>Кедровый</w:t>
      </w:r>
    </w:p>
    <w:p w:rsidR="00BF00BB" w:rsidRDefault="00BF00BB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0BB" w:rsidRPr="00BA07ED" w:rsidRDefault="00BF00BB" w:rsidP="00B83889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ED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решению вопроса местного значения, определенного статьей 14 Федерального закона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A07E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статьей 23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Кедровый, </w:t>
      </w:r>
      <w:r w:rsidRPr="00BA07ED">
        <w:rPr>
          <w:rFonts w:ascii="Times New Roman" w:hAnsi="Times New Roman" w:cs="Times New Roman"/>
          <w:sz w:val="28"/>
          <w:szCs w:val="28"/>
        </w:rPr>
        <w:t xml:space="preserve">и устанавливает порядок организации работы </w:t>
      </w:r>
      <w:r w:rsidRPr="00BA07ED">
        <w:rPr>
          <w:rFonts w:ascii="Times New Roman" w:hAnsi="Times New Roman" w:cs="Times New Roman"/>
          <w:bCs/>
          <w:sz w:val="28"/>
          <w:szCs w:val="28"/>
        </w:rPr>
        <w:t xml:space="preserve">телефонной «Горячей линии» по вопросам </w:t>
      </w:r>
      <w:r w:rsidRPr="00BA07ED">
        <w:rPr>
          <w:rFonts w:ascii="Times New Roman" w:hAnsi="Times New Roman" w:cs="Times New Roman"/>
          <w:sz w:val="28"/>
          <w:szCs w:val="28"/>
        </w:rPr>
        <w:t>оказания ритуальных услуг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BA07ED">
        <w:rPr>
          <w:rFonts w:ascii="Times New Roman" w:hAnsi="Times New Roman" w:cs="Times New Roman"/>
          <w:sz w:val="28"/>
          <w:szCs w:val="28"/>
        </w:rPr>
        <w:t>.</w:t>
      </w:r>
    </w:p>
    <w:p w:rsidR="00BF00BB" w:rsidRDefault="00BF00BB" w:rsidP="00BA07E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1B">
        <w:rPr>
          <w:rFonts w:ascii="Times New Roman" w:hAnsi="Times New Roman" w:cs="Times New Roman"/>
          <w:sz w:val="28"/>
          <w:szCs w:val="28"/>
        </w:rPr>
        <w:t xml:space="preserve">«Горячая линия» по вопросам </w:t>
      </w:r>
      <w:r w:rsidRPr="00520C08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9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A5091B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30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91B">
        <w:rPr>
          <w:rFonts w:ascii="Times New Roman" w:hAnsi="Times New Roman" w:cs="Times New Roman"/>
          <w:sz w:val="28"/>
          <w:szCs w:val="28"/>
        </w:rPr>
        <w:t>Горячая линия»)</w:t>
      </w:r>
      <w:r>
        <w:rPr>
          <w:rFonts w:ascii="Times New Roman" w:hAnsi="Times New Roman" w:cs="Times New Roman"/>
          <w:i/>
        </w:rPr>
        <w:t xml:space="preserve"> </w:t>
      </w:r>
      <w:r w:rsidRPr="001B4879">
        <w:rPr>
          <w:rFonts w:ascii="Times New Roman" w:hAnsi="Times New Roman" w:cs="Times New Roman"/>
          <w:sz w:val="28"/>
          <w:szCs w:val="28"/>
        </w:rPr>
        <w:t xml:space="preserve">организуется в целях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1B487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информационных услуг</w:t>
      </w:r>
      <w:r w:rsidRPr="001B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населению</w:t>
      </w:r>
      <w:r w:rsidRPr="001B4879">
        <w:rPr>
          <w:rFonts w:ascii="Times New Roman" w:hAnsi="Times New Roman" w:cs="Times New Roman"/>
          <w:sz w:val="28"/>
          <w:szCs w:val="28"/>
        </w:rPr>
        <w:t xml:space="preserve">, внедрения новых форм обратной связи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  <w:r w:rsidRPr="001B4879">
        <w:rPr>
          <w:rFonts w:ascii="Times New Roman" w:hAnsi="Times New Roman" w:cs="Times New Roman"/>
          <w:sz w:val="28"/>
          <w:szCs w:val="28"/>
        </w:rPr>
        <w:t>с населением и дальнейшего</w:t>
      </w:r>
      <w:r w:rsidRPr="00451F04">
        <w:rPr>
          <w:rFonts w:ascii="Times New Roman" w:hAnsi="Times New Roman" w:cs="Times New Roman"/>
          <w:sz w:val="28"/>
          <w:szCs w:val="28"/>
        </w:rPr>
        <w:t xml:space="preserve"> </w:t>
      </w:r>
      <w:r w:rsidRPr="001B4879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1B487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сфере оказания ритуальных услуг</w:t>
      </w:r>
      <w:r w:rsidRPr="001B4879">
        <w:rPr>
          <w:rFonts w:ascii="Times New Roman" w:hAnsi="Times New Roman" w:cs="Times New Roman"/>
          <w:sz w:val="28"/>
          <w:szCs w:val="28"/>
        </w:rPr>
        <w:t>.</w:t>
      </w:r>
    </w:p>
    <w:p w:rsidR="00BF00BB" w:rsidRPr="0098221E" w:rsidRDefault="00BF00BB" w:rsidP="005D5B9A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A5091B"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091B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91B">
        <w:rPr>
          <w:rFonts w:ascii="Times New Roman" w:hAnsi="Times New Roman" w:cs="Times New Roman"/>
          <w:sz w:val="28"/>
          <w:szCs w:val="28"/>
        </w:rPr>
        <w:t>»</w:t>
      </w:r>
      <w:r w:rsidRPr="009822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F00BB" w:rsidRPr="0098221E" w:rsidRDefault="00BF00BB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98221E">
        <w:rPr>
          <w:rFonts w:ascii="Times New Roman" w:hAnsi="Times New Roman" w:cs="Times New Roman"/>
          <w:sz w:val="28"/>
          <w:szCs w:val="28"/>
        </w:rPr>
        <w:t xml:space="preserve">в оперативном решении </w:t>
      </w:r>
      <w:r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 w:rsidRPr="0098221E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 w:rsidRPr="0098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вопросам оказания ритуальных услуг, в том числе организации погребения)</w:t>
      </w:r>
      <w:r w:rsidRPr="0098221E">
        <w:rPr>
          <w:rFonts w:ascii="Times New Roman" w:hAnsi="Times New Roman" w:cs="Times New Roman"/>
          <w:sz w:val="28"/>
          <w:szCs w:val="28"/>
        </w:rPr>
        <w:t>;</w:t>
      </w:r>
    </w:p>
    <w:p w:rsidR="00BF00BB" w:rsidRPr="0098221E" w:rsidRDefault="00BF00BB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>обеспечение обратной связи с населением;</w:t>
      </w:r>
    </w:p>
    <w:p w:rsidR="00BF00BB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оказания ритуальных услуг;</w:t>
      </w:r>
    </w:p>
    <w:p w:rsidR="00BF00BB" w:rsidRDefault="00BF00BB" w:rsidP="00BA07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организации похоронного дела на территории сельского поселения Кедровый.  </w:t>
      </w:r>
    </w:p>
    <w:p w:rsidR="00BF00BB" w:rsidRPr="005D5B9A" w:rsidRDefault="00BF00BB" w:rsidP="00FA670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Основными функциями «Горячей линии» являются:</w:t>
      </w:r>
    </w:p>
    <w:p w:rsidR="00BF00BB" w:rsidRPr="005D5B9A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звонков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5B9A">
        <w:rPr>
          <w:rFonts w:ascii="Times New Roman" w:hAnsi="Times New Roman" w:cs="Times New Roman"/>
          <w:sz w:val="28"/>
          <w:szCs w:val="28"/>
        </w:rPr>
        <w:t xml:space="preserve"> устных обращений граждан по вопросам </w:t>
      </w:r>
      <w:r w:rsidRPr="0019735B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BF00BB" w:rsidRPr="005D5B9A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предоставление гражданам оперативной информации по конкретному запросу</w:t>
      </w:r>
      <w:r>
        <w:rPr>
          <w:rFonts w:ascii="Times New Roman" w:hAnsi="Times New Roman" w:cs="Times New Roman"/>
          <w:sz w:val="28"/>
          <w:szCs w:val="28"/>
        </w:rPr>
        <w:t xml:space="preserve"> в сфере оказания ритуальных услуг,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5D5B9A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действий для разрешения их вопроса;</w:t>
      </w:r>
    </w:p>
    <w:p w:rsidR="00BF00BB" w:rsidRPr="005D5B9A" w:rsidRDefault="00BF00BB" w:rsidP="00BA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</w:t>
      </w:r>
      <w:r>
        <w:rPr>
          <w:rFonts w:ascii="Times New Roman" w:hAnsi="Times New Roman" w:cs="Times New Roman"/>
          <w:sz w:val="28"/>
          <w:szCs w:val="28"/>
        </w:rPr>
        <w:t>населением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 деятельности и полномочиях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31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похоронного дела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BF00BB" w:rsidRPr="005D5B9A" w:rsidRDefault="00BF00BB" w:rsidP="00BA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 информационно-</w:t>
      </w:r>
      <w:r w:rsidRPr="005D5B9A">
        <w:rPr>
          <w:rFonts w:ascii="Times New Roman" w:hAnsi="Times New Roman" w:cs="Times New Roman"/>
          <w:sz w:val="28"/>
          <w:szCs w:val="28"/>
        </w:rPr>
        <w:t xml:space="preserve">консультативной помощи гражданам по их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D5B9A">
        <w:rPr>
          <w:rFonts w:ascii="Times New Roman" w:hAnsi="Times New Roman" w:cs="Times New Roman"/>
          <w:sz w:val="28"/>
          <w:szCs w:val="28"/>
        </w:rPr>
        <w:t xml:space="preserve">просу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D5B9A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телефонном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BB" w:rsidRPr="005D5B9A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учет и анализ обращений граждан, в том числе с целью выявления наиболее актуальных проблем в сфере оказания ритуальных услуг.</w:t>
      </w:r>
    </w:p>
    <w:p w:rsidR="00BF00BB" w:rsidRPr="005D5B9A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5. Порядок работы «Горячей линии»:</w:t>
      </w:r>
    </w:p>
    <w:p w:rsidR="00BF00BB" w:rsidRPr="00C4221D" w:rsidRDefault="00BF00BB" w:rsidP="00BA07E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обращений граждан по телефонной «Горячей линии» осуществляется ежедневно с </w:t>
      </w:r>
      <w:r>
        <w:rPr>
          <w:rFonts w:ascii="Times New Roman" w:hAnsi="Times New Roman" w:cs="Times New Roman"/>
          <w:sz w:val="28"/>
          <w:szCs w:val="28"/>
        </w:rPr>
        <w:t>08:00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17:00</w:t>
      </w:r>
      <w:r w:rsidRPr="005D5B9A">
        <w:rPr>
          <w:rFonts w:ascii="Times New Roman" w:hAnsi="Times New Roman" w:cs="Times New Roman"/>
          <w:sz w:val="28"/>
          <w:szCs w:val="28"/>
        </w:rPr>
        <w:t xml:space="preserve"> часов местного времени по телефону </w:t>
      </w:r>
      <w:r>
        <w:rPr>
          <w:rFonts w:ascii="Times New Roman" w:hAnsi="Times New Roman" w:cs="Times New Roman"/>
          <w:sz w:val="28"/>
          <w:szCs w:val="28"/>
        </w:rPr>
        <w:t>8 (3467) 37-68-64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BF00BB" w:rsidRPr="00C4221D" w:rsidRDefault="00BF00BB" w:rsidP="00BA07E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 работе «Горячей линии» принимают участие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сектора </w:t>
      </w:r>
      <w:r w:rsidRPr="005D5B9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BF00BB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вопросы, поступившие по телефону «Горячей линии» регистрируются в журнале регистрации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 с указанием даты обращения, фамилии, имени и отчества обратившегося, адреса его места жительства, краткого содержания вопр</w:t>
      </w:r>
      <w:r>
        <w:rPr>
          <w:rFonts w:ascii="Times New Roman" w:hAnsi="Times New Roman" w:cs="Times New Roman"/>
          <w:sz w:val="28"/>
          <w:szCs w:val="28"/>
        </w:rPr>
        <w:t>оса, краткого содержания ответа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BF00BB" w:rsidRPr="005D5B9A" w:rsidRDefault="00BF00BB" w:rsidP="00190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775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звонков и информирование (консультирование) граждан по телефону «Горячей линии», предоставляет устные ответы на вопросы граждан по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775">
        <w:rPr>
          <w:rFonts w:ascii="Times New Roman" w:hAnsi="Times New Roman" w:cs="Times New Roman"/>
          <w:sz w:val="28"/>
          <w:szCs w:val="28"/>
        </w:rPr>
        <w:t>В ходе ведения беседы с заявителем по телефону должностное лицо, осуществляющее прием звонков и информирование (консультирование) граждан по телефону «Горячей линии», должно соблюдать нормы и правила похоронной этики;</w:t>
      </w:r>
    </w:p>
    <w:p w:rsidR="00BF00BB" w:rsidRPr="005D5B9A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вопросы, заданные по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телефону «Горячей линии» с согласия гражданина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Pr="005D5B9A">
        <w:rPr>
          <w:rFonts w:ascii="Times New Roman" w:hAnsi="Times New Roman" w:cs="Times New Roman"/>
          <w:sz w:val="28"/>
          <w:szCs w:val="28"/>
        </w:rPr>
        <w:t xml:space="preserve"> устно по существу поставленных вопросов;</w:t>
      </w:r>
    </w:p>
    <w:p w:rsidR="00BF00BB" w:rsidRPr="005D5B9A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если заданный вопрос требует проверки, </w:t>
      </w:r>
      <w:r>
        <w:rPr>
          <w:rFonts w:ascii="Times New Roman" w:hAnsi="Times New Roman" w:cs="Times New Roman"/>
          <w:sz w:val="28"/>
          <w:szCs w:val="28"/>
        </w:rPr>
        <w:t xml:space="preserve">или предоставить ответ </w:t>
      </w:r>
      <w:r w:rsidRPr="005D5B9A">
        <w:rPr>
          <w:rFonts w:ascii="Times New Roman" w:hAnsi="Times New Roman" w:cs="Times New Roman"/>
          <w:sz w:val="28"/>
          <w:szCs w:val="28"/>
        </w:rPr>
        <w:t xml:space="preserve">по существу поставленных вопросов </w:t>
      </w:r>
      <w:r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невозможно, в том числе по причине отсутствия информации либо отнесения вопроса к компетенции иного должностного лица (иного уполномоченного органа власти),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вопросы такого </w:t>
      </w:r>
      <w:r w:rsidRPr="005D5B9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>тся на бланк установленной формы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Положению),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5D5B9A">
        <w:rPr>
          <w:rFonts w:ascii="Times New Roman" w:hAnsi="Times New Roman" w:cs="Times New Roman"/>
          <w:sz w:val="28"/>
          <w:szCs w:val="28"/>
        </w:rPr>
        <w:t>регистрируется и рассматривается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заявителю разъясняется порядок и сроки рассмотрения обращения по общим правилам, предусмотренным действующим законодательством; </w:t>
      </w:r>
    </w:p>
    <w:p w:rsidR="00BF00BB" w:rsidRPr="005D5B9A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должностные лица, осуществляющ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дежурство на телефоне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обязаны внимательно </w:t>
      </w:r>
      <w:r>
        <w:rPr>
          <w:rFonts w:ascii="Times New Roman" w:hAnsi="Times New Roman" w:cs="Times New Roman"/>
          <w:sz w:val="28"/>
          <w:szCs w:val="28"/>
        </w:rPr>
        <w:t xml:space="preserve">выслушать вопрос, поступивший на «Горячую линию»,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уточнить обстоятельства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D5B9A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5D5B9A">
        <w:rPr>
          <w:rFonts w:ascii="Times New Roman" w:hAnsi="Times New Roman" w:cs="Times New Roman"/>
          <w:sz w:val="28"/>
          <w:szCs w:val="28"/>
        </w:rPr>
        <w:t>устн</w:t>
      </w:r>
      <w:r>
        <w:rPr>
          <w:rFonts w:ascii="Times New Roman" w:hAnsi="Times New Roman" w:cs="Times New Roman"/>
          <w:sz w:val="28"/>
          <w:szCs w:val="28"/>
        </w:rPr>
        <w:t>ый ответ в полном объеме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BF00BB" w:rsidRPr="005D5B9A" w:rsidRDefault="00BF00B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информация о тематике и режиме работы «Горячей линии» доводится до сведения населения через средства массовой информации,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BF00BB" w:rsidRPr="00CF7DA4" w:rsidRDefault="00BF00BB" w:rsidP="00BA07ED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 «Горячая линия» работает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A4">
        <w:rPr>
          <w:rFonts w:ascii="Times New Roman" w:hAnsi="Times New Roman" w:cs="Times New Roman"/>
          <w:sz w:val="28"/>
          <w:szCs w:val="28"/>
        </w:rPr>
        <w:t>Указанное в настоящем пункте должностное лицо несет персональную ответственность за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7DA4">
        <w:rPr>
          <w:rFonts w:ascii="Times New Roman" w:hAnsi="Times New Roman" w:cs="Times New Roman"/>
          <w:sz w:val="28"/>
          <w:szCs w:val="28"/>
        </w:rPr>
        <w:t xml:space="preserve"> работы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инструктажа </w:t>
      </w:r>
      <w:r w:rsidRPr="00CF7D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CF7DA4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должностных лиц, осуществляющих дежурство на</w:t>
      </w:r>
      <w:r w:rsidRPr="00CF7DA4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0BB" w:rsidRPr="005D5B9A" w:rsidRDefault="00BF00BB" w:rsidP="005D5B9A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Расходы по материально-техническому обеспечению «Горячей линии» включаются в смету расходов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BF00BB" w:rsidRDefault="00BF00BB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0BB" w:rsidRDefault="00BF00BB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0BB" w:rsidRDefault="00BF00BB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0BB" w:rsidRDefault="00BF00BB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0BB" w:rsidRDefault="00BF00BB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0BB" w:rsidRDefault="00BF00BB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0BB" w:rsidRDefault="00BF00BB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0BB" w:rsidRDefault="00BF00BB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0BB" w:rsidRDefault="00BF00BB" w:rsidP="00FF2944">
      <w:pPr>
        <w:pStyle w:val="ConsPlusNormal"/>
        <w:spacing w:before="220"/>
        <w:ind w:firstLine="540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6576F5">
      <w:pPr>
        <w:pStyle w:val="ConsPlusNormal"/>
        <w:ind w:left="1069"/>
        <w:jc w:val="both"/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Pr="00437168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Pr="0043716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3732C9">
        <w:rPr>
          <w:rFonts w:ascii="Times New Roman" w:hAnsi="Times New Roman"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3732C9">
        <w:rPr>
          <w:rFonts w:ascii="Times New Roman" w:hAnsi="Times New Roman"/>
          <w:sz w:val="28"/>
          <w:szCs w:val="28"/>
          <w:lang w:eastAsia="en-US"/>
        </w:rPr>
        <w:t xml:space="preserve"> об организации работы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телефонной «Горячей линии» по вопросам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оказания ритуальных услуг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на территории сельского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3732C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Pr="00673D1D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D1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673D1D">
        <w:rPr>
          <w:rFonts w:ascii="Times New Roman" w:hAnsi="Times New Roman"/>
          <w:sz w:val="28"/>
          <w:szCs w:val="28"/>
        </w:rPr>
        <w:t>бразец)</w:t>
      </w:r>
    </w:p>
    <w:p w:rsidR="00BF00BB" w:rsidRDefault="00BF00BB" w:rsidP="00140D48">
      <w:pPr>
        <w:pStyle w:val="ConsPlusNormal"/>
        <w:ind w:firstLine="540"/>
        <w:jc w:val="both"/>
      </w:pPr>
    </w:p>
    <w:p w:rsidR="00BF00BB" w:rsidRPr="00240FE8" w:rsidRDefault="00BF00BB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7"/>
      <w:bookmarkEnd w:id="1"/>
      <w:r w:rsidRPr="00240FE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F00BB" w:rsidRPr="00240FE8" w:rsidRDefault="00BF00BB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«Горячей линии»,</w:t>
      </w:r>
    </w:p>
    <w:p w:rsidR="00BF00BB" w:rsidRPr="00240FE8" w:rsidRDefault="00BF00BB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>от граждан по вопросам оказания ритуальных услуг</w:t>
      </w:r>
    </w:p>
    <w:p w:rsidR="00BF00BB" w:rsidRDefault="00BF00BB" w:rsidP="00140D4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480"/>
        <w:gridCol w:w="1560"/>
        <w:gridCol w:w="2760"/>
        <w:gridCol w:w="1440"/>
        <w:gridCol w:w="1200"/>
        <w:gridCol w:w="2160"/>
      </w:tblGrid>
      <w:tr w:rsidR="00BF00BB" w:rsidRPr="00F47D61" w:rsidTr="00140D48">
        <w:trPr>
          <w:trHeight w:val="240"/>
        </w:trPr>
        <w:tc>
          <w:tcPr>
            <w:tcW w:w="480" w:type="dxa"/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1560" w:type="dxa"/>
          </w:tcPr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Дата и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время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звонка</w:t>
            </w:r>
          </w:p>
        </w:tc>
        <w:tc>
          <w:tcPr>
            <w:tcW w:w="2760" w:type="dxa"/>
          </w:tcPr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Ф.И.О., адрес места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жительства, телефон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(для физических лиц)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</w:tcPr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Краткое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вопроса</w:t>
            </w:r>
          </w:p>
        </w:tc>
        <w:tc>
          <w:tcPr>
            <w:tcW w:w="1200" w:type="dxa"/>
          </w:tcPr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Принятые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меры</w:t>
            </w:r>
          </w:p>
        </w:tc>
        <w:tc>
          <w:tcPr>
            <w:tcW w:w="2160" w:type="dxa"/>
          </w:tcPr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Должность лица,</w:t>
            </w:r>
          </w:p>
          <w:p w:rsidR="00BF00BB" w:rsidRPr="00885415" w:rsidRDefault="00BF00B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принявшего звонок</w:t>
            </w:r>
          </w:p>
        </w:tc>
      </w:tr>
      <w:tr w:rsidR="00BF00BB" w:rsidRPr="00F47D61" w:rsidTr="00140D4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00BB" w:rsidRPr="00F47D61" w:rsidTr="00140D4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00BB" w:rsidRPr="00F47D61" w:rsidTr="00140D4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F00BB" w:rsidRPr="00885415" w:rsidRDefault="00BF00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F00BB" w:rsidRPr="00885415" w:rsidRDefault="00BF00BB" w:rsidP="00140D4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F00BB" w:rsidRPr="00885415" w:rsidRDefault="00BF00BB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Ответственное должностное лицо</w:t>
      </w:r>
    </w:p>
    <w:p w:rsidR="00BF00BB" w:rsidRPr="00885415" w:rsidRDefault="00BF00BB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за организацию работы «Горячей линии»</w:t>
      </w:r>
    </w:p>
    <w:p w:rsidR="00BF00BB" w:rsidRPr="00885415" w:rsidRDefault="00BF00BB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_______________   _________________________________</w:t>
      </w:r>
    </w:p>
    <w:p w:rsidR="00BF00BB" w:rsidRPr="00885415" w:rsidRDefault="00BF00BB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Pr="00885415">
        <w:rPr>
          <w:rFonts w:ascii="Times New Roman" w:hAnsi="Times New Roman" w:cs="Times New Roman"/>
        </w:rPr>
        <w:t xml:space="preserve"> (подпись)                  </w:t>
      </w:r>
      <w:r>
        <w:rPr>
          <w:rFonts w:ascii="Times New Roman" w:hAnsi="Times New Roman" w:cs="Times New Roman"/>
        </w:rPr>
        <w:t xml:space="preserve">               </w:t>
      </w:r>
      <w:r w:rsidRPr="00885415">
        <w:rPr>
          <w:rFonts w:ascii="Times New Roman" w:hAnsi="Times New Roman" w:cs="Times New Roman"/>
        </w:rPr>
        <w:t>(Ф.И.О.)</w:t>
      </w:r>
    </w:p>
    <w:p w:rsidR="00BF00BB" w:rsidRDefault="00BF00BB" w:rsidP="009957F0"/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2" w:name="_GoBack"/>
      <w:bookmarkEnd w:id="2"/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00BB" w:rsidRPr="00437168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Pr="0043716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3732C9">
        <w:rPr>
          <w:rFonts w:ascii="Times New Roman" w:hAnsi="Times New Roman"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3732C9">
        <w:rPr>
          <w:rFonts w:ascii="Times New Roman" w:hAnsi="Times New Roman"/>
          <w:sz w:val="28"/>
          <w:szCs w:val="28"/>
          <w:lang w:eastAsia="en-US"/>
        </w:rPr>
        <w:t xml:space="preserve"> об организации работы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телефонной «Горячей линии» по вопросам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оказания ритуальных услуг </w:t>
      </w:r>
    </w:p>
    <w:p w:rsidR="00BF00BB" w:rsidRDefault="00BF00BB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на территории сельского </w:t>
      </w:r>
    </w:p>
    <w:p w:rsidR="00BF00BB" w:rsidRDefault="00BF00BB" w:rsidP="003732C9">
      <w:pPr>
        <w:spacing w:after="1"/>
        <w:jc w:val="right"/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</w:p>
    <w:p w:rsidR="00BF00BB" w:rsidRPr="00673D1D" w:rsidRDefault="00BF00BB" w:rsidP="0021522F">
      <w:pPr>
        <w:spacing w:after="1"/>
        <w:jc w:val="right"/>
        <w:rPr>
          <w:rFonts w:ascii="Times New Roman" w:hAnsi="Times New Roman"/>
          <w:sz w:val="28"/>
          <w:szCs w:val="28"/>
        </w:rPr>
      </w:pPr>
      <w:r w:rsidRPr="00673D1D">
        <w:rPr>
          <w:rFonts w:ascii="Times New Roman" w:hAnsi="Times New Roman"/>
          <w:sz w:val="28"/>
          <w:szCs w:val="28"/>
        </w:rPr>
        <w:t>(Образец)</w:t>
      </w:r>
    </w:p>
    <w:p w:rsidR="00BF00BB" w:rsidRPr="00240FE8" w:rsidRDefault="00BF00BB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40FE8">
        <w:rPr>
          <w:rFonts w:ascii="Times New Roman" w:hAnsi="Times New Roman" w:cs="Times New Roman"/>
          <w:sz w:val="28"/>
          <w:szCs w:val="28"/>
        </w:rPr>
        <w:t>Карточка</w:t>
      </w:r>
    </w:p>
    <w:p w:rsidR="00BF00BB" w:rsidRPr="00240FE8" w:rsidRDefault="00BF00BB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обращения по телефонной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40FE8">
        <w:rPr>
          <w:rFonts w:ascii="Times New Roman" w:hAnsi="Times New Roman" w:cs="Times New Roman"/>
          <w:sz w:val="28"/>
          <w:szCs w:val="28"/>
        </w:rPr>
        <w:t>орячей линии»</w:t>
      </w:r>
    </w:p>
    <w:p w:rsidR="00BF00BB" w:rsidRDefault="00BF00BB" w:rsidP="00DB2C07">
      <w:pPr>
        <w:pStyle w:val="ConsPlusNormal"/>
        <w:jc w:val="center"/>
      </w:pPr>
    </w:p>
    <w:p w:rsidR="00BF00BB" w:rsidRDefault="00BF00BB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00BB" w:rsidRDefault="00BF00BB" w:rsidP="00DB2C07">
      <w:pPr>
        <w:pStyle w:val="ConsPlusNonformat"/>
        <w:jc w:val="both"/>
      </w:pPr>
      <w:r>
        <w:t>│Администрация________________                                  телефонная│</w:t>
      </w:r>
    </w:p>
    <w:p w:rsidR="00BF00BB" w:rsidRDefault="00BF00BB" w:rsidP="00DB2C07">
      <w:pPr>
        <w:pStyle w:val="ConsPlusNonformat"/>
        <w:jc w:val="both"/>
      </w:pPr>
      <w:r>
        <w:t xml:space="preserve">│                                                          </w:t>
      </w:r>
      <w:r w:rsidRPr="004715D1">
        <w:t>«Горячая линия»</w:t>
      </w:r>
      <w:r>
        <w:t>│</w:t>
      </w:r>
    </w:p>
    <w:p w:rsidR="00BF00BB" w:rsidRDefault="00BF00BB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BF00BB" w:rsidRDefault="00BF00BB" w:rsidP="00DB2C07">
      <w:pPr>
        <w:pStyle w:val="ConsPlusNonformat"/>
        <w:jc w:val="both"/>
      </w:pPr>
      <w:r>
        <w:t>│                                 КАРТОЧКА                                │</w:t>
      </w:r>
    </w:p>
    <w:p w:rsidR="00BF00BB" w:rsidRDefault="00BF00BB" w:rsidP="00DB2C07">
      <w:pPr>
        <w:pStyle w:val="ConsPlusNonformat"/>
        <w:jc w:val="both"/>
      </w:pPr>
      <w:r>
        <w:t xml:space="preserve">│             регистрации звонков на телефонную </w:t>
      </w:r>
      <w:r w:rsidRPr="004715D1">
        <w:t>«Горяч</w:t>
      </w:r>
      <w:r>
        <w:t>ую</w:t>
      </w:r>
      <w:r w:rsidRPr="004715D1">
        <w:t xml:space="preserve"> лини</w:t>
      </w:r>
      <w:r>
        <w:t>ю</w:t>
      </w:r>
      <w:r w:rsidRPr="004715D1">
        <w:t>»</w:t>
      </w:r>
      <w:r>
        <w:t xml:space="preserve">         │</w:t>
      </w:r>
    </w:p>
    <w:p w:rsidR="00BF00BB" w:rsidRDefault="00BF00BB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BF00BB" w:rsidRDefault="00BF00BB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BF00BB" w:rsidRDefault="00BF00BB" w:rsidP="00DB2C07">
      <w:pPr>
        <w:pStyle w:val="ConsPlusNonformat"/>
        <w:jc w:val="both"/>
      </w:pPr>
      <w:r>
        <w:t>│N _____________                              дата "___" _________ 20__ г.│</w:t>
      </w:r>
    </w:p>
    <w:p w:rsidR="00BF00BB" w:rsidRDefault="00BF00BB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BF00BB" w:rsidRDefault="00BF00BB" w:rsidP="00DB2C07">
      <w:pPr>
        <w:pStyle w:val="ConsPlusNonformat"/>
        <w:jc w:val="both"/>
      </w:pPr>
      <w:r>
        <w:t>│Ф.И.О. заявителя, соц. положение 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│Адрес 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│Содержание обращения 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│Резолюция 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│Срок исполнения "____" ____________ 20___ г.               ______________│</w:t>
      </w:r>
    </w:p>
    <w:p w:rsidR="00BF00BB" w:rsidRDefault="00BF00BB" w:rsidP="00DB2C07">
      <w:pPr>
        <w:pStyle w:val="ConsPlusNonformat"/>
        <w:jc w:val="both"/>
      </w:pPr>
      <w:r>
        <w:t>│                                                              (подпись)  │</w:t>
      </w:r>
    </w:p>
    <w:p w:rsidR="00BF00BB" w:rsidRDefault="00BF00BB" w:rsidP="00DB2C07">
      <w:pPr>
        <w:pStyle w:val="ConsPlusNonformat"/>
        <w:jc w:val="both"/>
      </w:pPr>
      <w:r>
        <w:t>│Карточка подлежит возврату в ____                                        │</w:t>
      </w:r>
    </w:p>
    <w:p w:rsidR="00BF00BB" w:rsidRDefault="00BF00BB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00BB" w:rsidRDefault="00BF00BB" w:rsidP="00DB2C07">
      <w:pPr>
        <w:pStyle w:val="ConsPlusNormal"/>
        <w:jc w:val="both"/>
      </w:pPr>
    </w:p>
    <w:p w:rsidR="00BF00BB" w:rsidRDefault="00BF00BB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00BB" w:rsidRDefault="00BF00BB" w:rsidP="00DB2C07">
      <w:pPr>
        <w:pStyle w:val="ConsPlusNonformat"/>
        <w:jc w:val="both"/>
      </w:pPr>
      <w:r>
        <w:t>│    Результат 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BF00BB" w:rsidRDefault="00BF00BB" w:rsidP="00DB2C07">
      <w:pPr>
        <w:pStyle w:val="ConsPlusNonformat"/>
        <w:jc w:val="both"/>
      </w:pPr>
      <w:r>
        <w:t>│                           (дата, должность, Ф.И.О., подпись исполнителя)│</w:t>
      </w:r>
    </w:p>
    <w:p w:rsidR="00BF00BB" w:rsidRDefault="00BF00BB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BF00BB" w:rsidRDefault="00BF00BB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00BB" w:rsidRDefault="00BF00BB" w:rsidP="00995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0BB" w:rsidRDefault="00BF00B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sectPr w:rsidR="00BF00BB" w:rsidSect="007B4E85">
      <w:headerReference w:type="default" r:id="rId7"/>
      <w:pgSz w:w="11906" w:h="16838"/>
      <w:pgMar w:top="540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BB" w:rsidRDefault="00BF00BB" w:rsidP="00450622">
      <w:pPr>
        <w:spacing w:after="0" w:line="240" w:lineRule="auto"/>
      </w:pPr>
      <w:r>
        <w:separator/>
      </w:r>
    </w:p>
  </w:endnote>
  <w:endnote w:type="continuationSeparator" w:id="0">
    <w:p w:rsidR="00BF00BB" w:rsidRDefault="00BF00B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BB" w:rsidRDefault="00BF00BB" w:rsidP="00450622">
      <w:pPr>
        <w:spacing w:after="0" w:line="240" w:lineRule="auto"/>
      </w:pPr>
      <w:r>
        <w:separator/>
      </w:r>
    </w:p>
  </w:footnote>
  <w:footnote w:type="continuationSeparator" w:id="0">
    <w:p w:rsidR="00BF00BB" w:rsidRDefault="00BF00B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BB" w:rsidRDefault="00BF00BB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BF00BB" w:rsidRDefault="00BF0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8C2261FC"/>
    <w:lvl w:ilvl="0" w:tplc="760C43E2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4155C6"/>
    <w:multiLevelType w:val="multilevel"/>
    <w:tmpl w:val="DABABE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7576F76"/>
    <w:multiLevelType w:val="hybridMultilevel"/>
    <w:tmpl w:val="CFD83F32"/>
    <w:lvl w:ilvl="0" w:tplc="7C6257F6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930C2"/>
    <w:multiLevelType w:val="multilevel"/>
    <w:tmpl w:val="CFD83F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B71155"/>
    <w:multiLevelType w:val="hybridMultilevel"/>
    <w:tmpl w:val="BDB8C386"/>
    <w:lvl w:ilvl="0" w:tplc="56DCBECA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6">
    <w:nsid w:val="6D6871A5"/>
    <w:multiLevelType w:val="multilevel"/>
    <w:tmpl w:val="3660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13"/>
  </w:num>
  <w:num w:numId="5">
    <w:abstractNumId w:val="6"/>
  </w:num>
  <w:num w:numId="6">
    <w:abstractNumId w:val="25"/>
  </w:num>
  <w:num w:numId="7">
    <w:abstractNumId w:val="27"/>
  </w:num>
  <w:num w:numId="8">
    <w:abstractNumId w:val="30"/>
  </w:num>
  <w:num w:numId="9">
    <w:abstractNumId w:val="24"/>
  </w:num>
  <w:num w:numId="10">
    <w:abstractNumId w:val="18"/>
  </w:num>
  <w:num w:numId="11">
    <w:abstractNumId w:val="12"/>
  </w:num>
  <w:num w:numId="12">
    <w:abstractNumId w:val="2"/>
  </w:num>
  <w:num w:numId="13">
    <w:abstractNumId w:val="22"/>
  </w:num>
  <w:num w:numId="14">
    <w:abstractNumId w:val="8"/>
  </w:num>
  <w:num w:numId="15">
    <w:abstractNumId w:val="28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1F2"/>
    <w:rsid w:val="000009CA"/>
    <w:rsid w:val="00000DBC"/>
    <w:rsid w:val="00004460"/>
    <w:rsid w:val="000107AB"/>
    <w:rsid w:val="0001142F"/>
    <w:rsid w:val="00012A63"/>
    <w:rsid w:val="00014337"/>
    <w:rsid w:val="000203FD"/>
    <w:rsid w:val="00026509"/>
    <w:rsid w:val="000270A4"/>
    <w:rsid w:val="0002777B"/>
    <w:rsid w:val="00030455"/>
    <w:rsid w:val="00030B0B"/>
    <w:rsid w:val="00031140"/>
    <w:rsid w:val="00031FD8"/>
    <w:rsid w:val="00032B9D"/>
    <w:rsid w:val="00036E8C"/>
    <w:rsid w:val="00042EB5"/>
    <w:rsid w:val="0004488C"/>
    <w:rsid w:val="00044C5B"/>
    <w:rsid w:val="0004507C"/>
    <w:rsid w:val="00045097"/>
    <w:rsid w:val="000507EB"/>
    <w:rsid w:val="00056B64"/>
    <w:rsid w:val="000571D2"/>
    <w:rsid w:val="00063F79"/>
    <w:rsid w:val="00064A82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A45B8"/>
    <w:rsid w:val="000A4B97"/>
    <w:rsid w:val="000A4F9C"/>
    <w:rsid w:val="000B1EE8"/>
    <w:rsid w:val="000B4EA2"/>
    <w:rsid w:val="000B570E"/>
    <w:rsid w:val="000C1728"/>
    <w:rsid w:val="000C61F2"/>
    <w:rsid w:val="000C68F7"/>
    <w:rsid w:val="000C7D34"/>
    <w:rsid w:val="000D12B1"/>
    <w:rsid w:val="000D4036"/>
    <w:rsid w:val="000D5268"/>
    <w:rsid w:val="000D52B2"/>
    <w:rsid w:val="000D544B"/>
    <w:rsid w:val="000D6994"/>
    <w:rsid w:val="000E0FDF"/>
    <w:rsid w:val="000E13DB"/>
    <w:rsid w:val="000E34AD"/>
    <w:rsid w:val="000E3528"/>
    <w:rsid w:val="000E3B9C"/>
    <w:rsid w:val="000E3EDA"/>
    <w:rsid w:val="000E428A"/>
    <w:rsid w:val="000F0C4A"/>
    <w:rsid w:val="000F13BC"/>
    <w:rsid w:val="000F1E9F"/>
    <w:rsid w:val="000F367C"/>
    <w:rsid w:val="000F41E3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5A39"/>
    <w:rsid w:val="001265C3"/>
    <w:rsid w:val="001272EB"/>
    <w:rsid w:val="001364C0"/>
    <w:rsid w:val="001371E8"/>
    <w:rsid w:val="00137785"/>
    <w:rsid w:val="00140D4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4EBA"/>
    <w:rsid w:val="00185B67"/>
    <w:rsid w:val="00186FD7"/>
    <w:rsid w:val="00187E1A"/>
    <w:rsid w:val="00190021"/>
    <w:rsid w:val="00195CFD"/>
    <w:rsid w:val="0019735B"/>
    <w:rsid w:val="001973CC"/>
    <w:rsid w:val="001979F5"/>
    <w:rsid w:val="00197B26"/>
    <w:rsid w:val="001A0AE0"/>
    <w:rsid w:val="001A1D3A"/>
    <w:rsid w:val="001A3547"/>
    <w:rsid w:val="001A55C1"/>
    <w:rsid w:val="001A5943"/>
    <w:rsid w:val="001A65E1"/>
    <w:rsid w:val="001A7009"/>
    <w:rsid w:val="001A7A0B"/>
    <w:rsid w:val="001A7DDA"/>
    <w:rsid w:val="001A7FFA"/>
    <w:rsid w:val="001B0366"/>
    <w:rsid w:val="001B4879"/>
    <w:rsid w:val="001C0F12"/>
    <w:rsid w:val="001C14AF"/>
    <w:rsid w:val="001D0790"/>
    <w:rsid w:val="001D188C"/>
    <w:rsid w:val="001D6500"/>
    <w:rsid w:val="001E376B"/>
    <w:rsid w:val="001E5E79"/>
    <w:rsid w:val="001F0BFB"/>
    <w:rsid w:val="001F15C4"/>
    <w:rsid w:val="001F2083"/>
    <w:rsid w:val="001F3D8C"/>
    <w:rsid w:val="001F5775"/>
    <w:rsid w:val="001F5D20"/>
    <w:rsid w:val="002001FB"/>
    <w:rsid w:val="0020141B"/>
    <w:rsid w:val="0021215C"/>
    <w:rsid w:val="002133EE"/>
    <w:rsid w:val="002135B5"/>
    <w:rsid w:val="00213893"/>
    <w:rsid w:val="0021522F"/>
    <w:rsid w:val="00215E49"/>
    <w:rsid w:val="00216F5F"/>
    <w:rsid w:val="0021705D"/>
    <w:rsid w:val="00217561"/>
    <w:rsid w:val="00224FFB"/>
    <w:rsid w:val="00226B20"/>
    <w:rsid w:val="00227F2B"/>
    <w:rsid w:val="00230108"/>
    <w:rsid w:val="00236BA4"/>
    <w:rsid w:val="00240205"/>
    <w:rsid w:val="00240322"/>
    <w:rsid w:val="00240FE8"/>
    <w:rsid w:val="0024126F"/>
    <w:rsid w:val="00244985"/>
    <w:rsid w:val="00244BE9"/>
    <w:rsid w:val="00245872"/>
    <w:rsid w:val="00250EDE"/>
    <w:rsid w:val="00251859"/>
    <w:rsid w:val="00253EDC"/>
    <w:rsid w:val="002552CA"/>
    <w:rsid w:val="002561A0"/>
    <w:rsid w:val="00257A4D"/>
    <w:rsid w:val="0026515E"/>
    <w:rsid w:val="00265B07"/>
    <w:rsid w:val="00265B8C"/>
    <w:rsid w:val="00267996"/>
    <w:rsid w:val="0027506F"/>
    <w:rsid w:val="00275D07"/>
    <w:rsid w:val="002760C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77FD"/>
    <w:rsid w:val="002A12A4"/>
    <w:rsid w:val="002A198C"/>
    <w:rsid w:val="002A2AA0"/>
    <w:rsid w:val="002A3771"/>
    <w:rsid w:val="002A669B"/>
    <w:rsid w:val="002A7557"/>
    <w:rsid w:val="002B06E7"/>
    <w:rsid w:val="002B196F"/>
    <w:rsid w:val="002B5A8C"/>
    <w:rsid w:val="002B5FD0"/>
    <w:rsid w:val="002C3B79"/>
    <w:rsid w:val="002C4564"/>
    <w:rsid w:val="002C4C1B"/>
    <w:rsid w:val="002C70B5"/>
    <w:rsid w:val="002D2DDF"/>
    <w:rsid w:val="002D4FE7"/>
    <w:rsid w:val="002D6D10"/>
    <w:rsid w:val="002E2F30"/>
    <w:rsid w:val="002E3CD4"/>
    <w:rsid w:val="002E4C25"/>
    <w:rsid w:val="002E5792"/>
    <w:rsid w:val="002E6EC1"/>
    <w:rsid w:val="002E7B18"/>
    <w:rsid w:val="002F1DD9"/>
    <w:rsid w:val="002F3E94"/>
    <w:rsid w:val="002F44AF"/>
    <w:rsid w:val="002F723A"/>
    <w:rsid w:val="002F7661"/>
    <w:rsid w:val="0030461B"/>
    <w:rsid w:val="0030748A"/>
    <w:rsid w:val="003074DD"/>
    <w:rsid w:val="00311540"/>
    <w:rsid w:val="003137B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5C"/>
    <w:rsid w:val="003408CC"/>
    <w:rsid w:val="00342FD7"/>
    <w:rsid w:val="00343624"/>
    <w:rsid w:val="00343911"/>
    <w:rsid w:val="003464DB"/>
    <w:rsid w:val="00346993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2C9"/>
    <w:rsid w:val="003736B9"/>
    <w:rsid w:val="003743F6"/>
    <w:rsid w:val="00386234"/>
    <w:rsid w:val="003872F4"/>
    <w:rsid w:val="00393B4E"/>
    <w:rsid w:val="0039424E"/>
    <w:rsid w:val="003950E5"/>
    <w:rsid w:val="003958A4"/>
    <w:rsid w:val="003A6116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C6C05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23A7"/>
    <w:rsid w:val="00404923"/>
    <w:rsid w:val="00404B4B"/>
    <w:rsid w:val="00404DB7"/>
    <w:rsid w:val="0041015E"/>
    <w:rsid w:val="00412893"/>
    <w:rsid w:val="004146F4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45F6C"/>
    <w:rsid w:val="00450622"/>
    <w:rsid w:val="004510FF"/>
    <w:rsid w:val="004512A2"/>
    <w:rsid w:val="00451F04"/>
    <w:rsid w:val="004548CD"/>
    <w:rsid w:val="00456797"/>
    <w:rsid w:val="0045715B"/>
    <w:rsid w:val="004574C8"/>
    <w:rsid w:val="00457655"/>
    <w:rsid w:val="004619E9"/>
    <w:rsid w:val="004619F3"/>
    <w:rsid w:val="004644A7"/>
    <w:rsid w:val="004706CC"/>
    <w:rsid w:val="00470E36"/>
    <w:rsid w:val="004715D1"/>
    <w:rsid w:val="0047792D"/>
    <w:rsid w:val="00481F02"/>
    <w:rsid w:val="00486646"/>
    <w:rsid w:val="00487F17"/>
    <w:rsid w:val="00497E67"/>
    <w:rsid w:val="00497E70"/>
    <w:rsid w:val="004A00F5"/>
    <w:rsid w:val="004A0DF8"/>
    <w:rsid w:val="004A20FD"/>
    <w:rsid w:val="004A33E9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112"/>
    <w:rsid w:val="004D776A"/>
    <w:rsid w:val="004F04BF"/>
    <w:rsid w:val="004F0FBD"/>
    <w:rsid w:val="004F140C"/>
    <w:rsid w:val="004F29C5"/>
    <w:rsid w:val="004F4C5A"/>
    <w:rsid w:val="004F56B0"/>
    <w:rsid w:val="004F6FA9"/>
    <w:rsid w:val="0050190F"/>
    <w:rsid w:val="00502259"/>
    <w:rsid w:val="00502926"/>
    <w:rsid w:val="005034D9"/>
    <w:rsid w:val="00504FDA"/>
    <w:rsid w:val="00505B42"/>
    <w:rsid w:val="00505CB4"/>
    <w:rsid w:val="00507D5E"/>
    <w:rsid w:val="00511425"/>
    <w:rsid w:val="00512049"/>
    <w:rsid w:val="0051234B"/>
    <w:rsid w:val="005128AD"/>
    <w:rsid w:val="00512C95"/>
    <w:rsid w:val="00515D36"/>
    <w:rsid w:val="00516F41"/>
    <w:rsid w:val="00520C08"/>
    <w:rsid w:val="00525123"/>
    <w:rsid w:val="00526C37"/>
    <w:rsid w:val="00541072"/>
    <w:rsid w:val="005439FD"/>
    <w:rsid w:val="005447CD"/>
    <w:rsid w:val="0055015E"/>
    <w:rsid w:val="0055063B"/>
    <w:rsid w:val="00551550"/>
    <w:rsid w:val="00551FFF"/>
    <w:rsid w:val="0055288D"/>
    <w:rsid w:val="00553D63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3A72"/>
    <w:rsid w:val="005663DE"/>
    <w:rsid w:val="005667CC"/>
    <w:rsid w:val="0056714B"/>
    <w:rsid w:val="005707AF"/>
    <w:rsid w:val="00570F60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2525"/>
    <w:rsid w:val="005A4C0B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5B9A"/>
    <w:rsid w:val="005E13A1"/>
    <w:rsid w:val="005E514C"/>
    <w:rsid w:val="005E6617"/>
    <w:rsid w:val="005F0AF2"/>
    <w:rsid w:val="005F1EC0"/>
    <w:rsid w:val="005F207E"/>
    <w:rsid w:val="005F32CD"/>
    <w:rsid w:val="005F3F43"/>
    <w:rsid w:val="005F4C7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A33"/>
    <w:rsid w:val="00630EBC"/>
    <w:rsid w:val="006313D9"/>
    <w:rsid w:val="006369A8"/>
    <w:rsid w:val="006376DB"/>
    <w:rsid w:val="00642020"/>
    <w:rsid w:val="006424C7"/>
    <w:rsid w:val="00642802"/>
    <w:rsid w:val="00643B3A"/>
    <w:rsid w:val="0064436A"/>
    <w:rsid w:val="006515D3"/>
    <w:rsid w:val="006549E7"/>
    <w:rsid w:val="00654DB2"/>
    <w:rsid w:val="00656828"/>
    <w:rsid w:val="00656FE9"/>
    <w:rsid w:val="006576F5"/>
    <w:rsid w:val="0066179A"/>
    <w:rsid w:val="006623D4"/>
    <w:rsid w:val="00665537"/>
    <w:rsid w:val="00667328"/>
    <w:rsid w:val="00667728"/>
    <w:rsid w:val="0066780B"/>
    <w:rsid w:val="00672621"/>
    <w:rsid w:val="006733BE"/>
    <w:rsid w:val="00673CD2"/>
    <w:rsid w:val="00673D1D"/>
    <w:rsid w:val="0068138A"/>
    <w:rsid w:val="00681CCC"/>
    <w:rsid w:val="006839BD"/>
    <w:rsid w:val="00683A8A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D80"/>
    <w:rsid w:val="006B1309"/>
    <w:rsid w:val="006B2BD9"/>
    <w:rsid w:val="006B5DFB"/>
    <w:rsid w:val="006B614C"/>
    <w:rsid w:val="006B6E54"/>
    <w:rsid w:val="006B6E75"/>
    <w:rsid w:val="006D140F"/>
    <w:rsid w:val="006D4A11"/>
    <w:rsid w:val="006D68A5"/>
    <w:rsid w:val="006E14D8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07A"/>
    <w:rsid w:val="00704FF3"/>
    <w:rsid w:val="007055A9"/>
    <w:rsid w:val="00706061"/>
    <w:rsid w:val="007061B1"/>
    <w:rsid w:val="00710546"/>
    <w:rsid w:val="00711AE4"/>
    <w:rsid w:val="007151C1"/>
    <w:rsid w:val="007164E9"/>
    <w:rsid w:val="0071667F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3CDB"/>
    <w:rsid w:val="00734C49"/>
    <w:rsid w:val="00737707"/>
    <w:rsid w:val="0073778F"/>
    <w:rsid w:val="007428C2"/>
    <w:rsid w:val="00743AE9"/>
    <w:rsid w:val="00743B36"/>
    <w:rsid w:val="00744B78"/>
    <w:rsid w:val="00744D8D"/>
    <w:rsid w:val="00745EE8"/>
    <w:rsid w:val="00747AF9"/>
    <w:rsid w:val="00750F53"/>
    <w:rsid w:val="00752DEA"/>
    <w:rsid w:val="00754CCF"/>
    <w:rsid w:val="00764807"/>
    <w:rsid w:val="00764E38"/>
    <w:rsid w:val="00766317"/>
    <w:rsid w:val="007730D4"/>
    <w:rsid w:val="0077349C"/>
    <w:rsid w:val="00773EB8"/>
    <w:rsid w:val="0078184C"/>
    <w:rsid w:val="00781C35"/>
    <w:rsid w:val="0078282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5AD4"/>
    <w:rsid w:val="007A6191"/>
    <w:rsid w:val="007A683C"/>
    <w:rsid w:val="007B2378"/>
    <w:rsid w:val="007B3AB3"/>
    <w:rsid w:val="007B3B38"/>
    <w:rsid w:val="007B4E85"/>
    <w:rsid w:val="007B4ED7"/>
    <w:rsid w:val="007B572A"/>
    <w:rsid w:val="007B665C"/>
    <w:rsid w:val="007B769E"/>
    <w:rsid w:val="007B7B90"/>
    <w:rsid w:val="007C08EE"/>
    <w:rsid w:val="007C0DA7"/>
    <w:rsid w:val="007C3904"/>
    <w:rsid w:val="007D02DB"/>
    <w:rsid w:val="007D22EA"/>
    <w:rsid w:val="007D4895"/>
    <w:rsid w:val="007D6C91"/>
    <w:rsid w:val="007E3BBC"/>
    <w:rsid w:val="007E4C16"/>
    <w:rsid w:val="007F0353"/>
    <w:rsid w:val="007F2E2D"/>
    <w:rsid w:val="007F3CFD"/>
    <w:rsid w:val="00801AD2"/>
    <w:rsid w:val="0080288D"/>
    <w:rsid w:val="00803993"/>
    <w:rsid w:val="00805156"/>
    <w:rsid w:val="0080635B"/>
    <w:rsid w:val="00806E3D"/>
    <w:rsid w:val="0081276E"/>
    <w:rsid w:val="0081398A"/>
    <w:rsid w:val="00814A61"/>
    <w:rsid w:val="0082594E"/>
    <w:rsid w:val="008314F6"/>
    <w:rsid w:val="00831EEB"/>
    <w:rsid w:val="008344BD"/>
    <w:rsid w:val="008361E6"/>
    <w:rsid w:val="00843786"/>
    <w:rsid w:val="00845AD9"/>
    <w:rsid w:val="00850DC7"/>
    <w:rsid w:val="008539E6"/>
    <w:rsid w:val="00854080"/>
    <w:rsid w:val="00855051"/>
    <w:rsid w:val="0085702A"/>
    <w:rsid w:val="008636A0"/>
    <w:rsid w:val="00863BE0"/>
    <w:rsid w:val="008711CD"/>
    <w:rsid w:val="00874867"/>
    <w:rsid w:val="00876FC7"/>
    <w:rsid w:val="008773E7"/>
    <w:rsid w:val="00884859"/>
    <w:rsid w:val="00885415"/>
    <w:rsid w:val="0088679F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3693"/>
    <w:rsid w:val="008C5EC4"/>
    <w:rsid w:val="008C6EFA"/>
    <w:rsid w:val="008D7634"/>
    <w:rsid w:val="008E4FE7"/>
    <w:rsid w:val="008F0817"/>
    <w:rsid w:val="008F5B65"/>
    <w:rsid w:val="008F6987"/>
    <w:rsid w:val="00901DED"/>
    <w:rsid w:val="00904485"/>
    <w:rsid w:val="0090449B"/>
    <w:rsid w:val="00906665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3CD"/>
    <w:rsid w:val="00930FDE"/>
    <w:rsid w:val="00931C23"/>
    <w:rsid w:val="00932FED"/>
    <w:rsid w:val="00934A3C"/>
    <w:rsid w:val="00934ED0"/>
    <w:rsid w:val="009356F5"/>
    <w:rsid w:val="0093654F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5070"/>
    <w:rsid w:val="00966788"/>
    <w:rsid w:val="009670BF"/>
    <w:rsid w:val="00972237"/>
    <w:rsid w:val="00974D15"/>
    <w:rsid w:val="00976033"/>
    <w:rsid w:val="009805EB"/>
    <w:rsid w:val="00980F22"/>
    <w:rsid w:val="0098221E"/>
    <w:rsid w:val="00982A86"/>
    <w:rsid w:val="00984FCC"/>
    <w:rsid w:val="00985460"/>
    <w:rsid w:val="00991975"/>
    <w:rsid w:val="00993FDC"/>
    <w:rsid w:val="009957F0"/>
    <w:rsid w:val="00995D39"/>
    <w:rsid w:val="00996471"/>
    <w:rsid w:val="00996BAC"/>
    <w:rsid w:val="00997AC2"/>
    <w:rsid w:val="009A024E"/>
    <w:rsid w:val="009A0FE5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0F6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058D0"/>
    <w:rsid w:val="00A07412"/>
    <w:rsid w:val="00A17DE9"/>
    <w:rsid w:val="00A201A3"/>
    <w:rsid w:val="00A20F4D"/>
    <w:rsid w:val="00A24CD0"/>
    <w:rsid w:val="00A27035"/>
    <w:rsid w:val="00A30522"/>
    <w:rsid w:val="00A32800"/>
    <w:rsid w:val="00A33F74"/>
    <w:rsid w:val="00A349BA"/>
    <w:rsid w:val="00A35813"/>
    <w:rsid w:val="00A457B9"/>
    <w:rsid w:val="00A5091B"/>
    <w:rsid w:val="00A54C47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6E3"/>
    <w:rsid w:val="00A841EB"/>
    <w:rsid w:val="00A85302"/>
    <w:rsid w:val="00A85530"/>
    <w:rsid w:val="00A919F3"/>
    <w:rsid w:val="00A94151"/>
    <w:rsid w:val="00A953D3"/>
    <w:rsid w:val="00A96021"/>
    <w:rsid w:val="00A9722A"/>
    <w:rsid w:val="00AA5ED3"/>
    <w:rsid w:val="00AB2B9E"/>
    <w:rsid w:val="00AB539C"/>
    <w:rsid w:val="00AB59C5"/>
    <w:rsid w:val="00AC0460"/>
    <w:rsid w:val="00AC083F"/>
    <w:rsid w:val="00AC3934"/>
    <w:rsid w:val="00AC5C02"/>
    <w:rsid w:val="00AC754D"/>
    <w:rsid w:val="00AC7F09"/>
    <w:rsid w:val="00AD3143"/>
    <w:rsid w:val="00AD316B"/>
    <w:rsid w:val="00AD333C"/>
    <w:rsid w:val="00AD614D"/>
    <w:rsid w:val="00AD729D"/>
    <w:rsid w:val="00AD77FA"/>
    <w:rsid w:val="00AE1164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6F2"/>
    <w:rsid w:val="00B2281F"/>
    <w:rsid w:val="00B22E58"/>
    <w:rsid w:val="00B23163"/>
    <w:rsid w:val="00B2458F"/>
    <w:rsid w:val="00B314DB"/>
    <w:rsid w:val="00B32339"/>
    <w:rsid w:val="00B33249"/>
    <w:rsid w:val="00B3411A"/>
    <w:rsid w:val="00B34396"/>
    <w:rsid w:val="00B35509"/>
    <w:rsid w:val="00B410F2"/>
    <w:rsid w:val="00B46B9C"/>
    <w:rsid w:val="00B47FD4"/>
    <w:rsid w:val="00B521CE"/>
    <w:rsid w:val="00B52DF4"/>
    <w:rsid w:val="00B52F94"/>
    <w:rsid w:val="00B54DAD"/>
    <w:rsid w:val="00B54F46"/>
    <w:rsid w:val="00B56CCF"/>
    <w:rsid w:val="00B57113"/>
    <w:rsid w:val="00B60401"/>
    <w:rsid w:val="00B6057C"/>
    <w:rsid w:val="00B607CC"/>
    <w:rsid w:val="00B6246B"/>
    <w:rsid w:val="00B66101"/>
    <w:rsid w:val="00B700F1"/>
    <w:rsid w:val="00B70F6D"/>
    <w:rsid w:val="00B73C4E"/>
    <w:rsid w:val="00B745A1"/>
    <w:rsid w:val="00B748B9"/>
    <w:rsid w:val="00B76390"/>
    <w:rsid w:val="00B76B21"/>
    <w:rsid w:val="00B7771E"/>
    <w:rsid w:val="00B77DC9"/>
    <w:rsid w:val="00B80CC3"/>
    <w:rsid w:val="00B820F9"/>
    <w:rsid w:val="00B83102"/>
    <w:rsid w:val="00B83889"/>
    <w:rsid w:val="00B86B10"/>
    <w:rsid w:val="00B86DF4"/>
    <w:rsid w:val="00B86E2B"/>
    <w:rsid w:val="00B87EEA"/>
    <w:rsid w:val="00B9102C"/>
    <w:rsid w:val="00B93119"/>
    <w:rsid w:val="00B941C1"/>
    <w:rsid w:val="00B94330"/>
    <w:rsid w:val="00B94E61"/>
    <w:rsid w:val="00B97A07"/>
    <w:rsid w:val="00BA07ED"/>
    <w:rsid w:val="00BA0E12"/>
    <w:rsid w:val="00BA5E6B"/>
    <w:rsid w:val="00BA5FC9"/>
    <w:rsid w:val="00BA72B5"/>
    <w:rsid w:val="00BB45A0"/>
    <w:rsid w:val="00BB5270"/>
    <w:rsid w:val="00BB695A"/>
    <w:rsid w:val="00BC094C"/>
    <w:rsid w:val="00BC0988"/>
    <w:rsid w:val="00BC1F0F"/>
    <w:rsid w:val="00BC5E54"/>
    <w:rsid w:val="00BD1613"/>
    <w:rsid w:val="00BD7A55"/>
    <w:rsid w:val="00BE2E46"/>
    <w:rsid w:val="00BF00BB"/>
    <w:rsid w:val="00BF0325"/>
    <w:rsid w:val="00BF0AAC"/>
    <w:rsid w:val="00BF574B"/>
    <w:rsid w:val="00BF5BB3"/>
    <w:rsid w:val="00C0114F"/>
    <w:rsid w:val="00C03DBC"/>
    <w:rsid w:val="00C04432"/>
    <w:rsid w:val="00C064BB"/>
    <w:rsid w:val="00C06A42"/>
    <w:rsid w:val="00C070DF"/>
    <w:rsid w:val="00C07BCC"/>
    <w:rsid w:val="00C07EAA"/>
    <w:rsid w:val="00C12ECE"/>
    <w:rsid w:val="00C149F6"/>
    <w:rsid w:val="00C1762B"/>
    <w:rsid w:val="00C22098"/>
    <w:rsid w:val="00C223DA"/>
    <w:rsid w:val="00C301A9"/>
    <w:rsid w:val="00C3085B"/>
    <w:rsid w:val="00C3304F"/>
    <w:rsid w:val="00C34338"/>
    <w:rsid w:val="00C41532"/>
    <w:rsid w:val="00C41E61"/>
    <w:rsid w:val="00C4221D"/>
    <w:rsid w:val="00C42F75"/>
    <w:rsid w:val="00C46D8F"/>
    <w:rsid w:val="00C47C9F"/>
    <w:rsid w:val="00C52B41"/>
    <w:rsid w:val="00C52B75"/>
    <w:rsid w:val="00C556B3"/>
    <w:rsid w:val="00C55839"/>
    <w:rsid w:val="00C55E62"/>
    <w:rsid w:val="00C57450"/>
    <w:rsid w:val="00C60E1C"/>
    <w:rsid w:val="00C61332"/>
    <w:rsid w:val="00C64872"/>
    <w:rsid w:val="00C670FF"/>
    <w:rsid w:val="00C679F8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9B1"/>
    <w:rsid w:val="00CA2324"/>
    <w:rsid w:val="00CA4C7D"/>
    <w:rsid w:val="00CA5DB1"/>
    <w:rsid w:val="00CA62A0"/>
    <w:rsid w:val="00CA6A64"/>
    <w:rsid w:val="00CB1417"/>
    <w:rsid w:val="00CB486A"/>
    <w:rsid w:val="00CB49F7"/>
    <w:rsid w:val="00CB628E"/>
    <w:rsid w:val="00CC412C"/>
    <w:rsid w:val="00CC5E3F"/>
    <w:rsid w:val="00CD1828"/>
    <w:rsid w:val="00CD40FA"/>
    <w:rsid w:val="00CD4B0A"/>
    <w:rsid w:val="00CD506E"/>
    <w:rsid w:val="00CD5355"/>
    <w:rsid w:val="00CD5B19"/>
    <w:rsid w:val="00CE3EE3"/>
    <w:rsid w:val="00CE5229"/>
    <w:rsid w:val="00CE720F"/>
    <w:rsid w:val="00CF0B4A"/>
    <w:rsid w:val="00CF5805"/>
    <w:rsid w:val="00CF7DA4"/>
    <w:rsid w:val="00D00A3B"/>
    <w:rsid w:val="00D02FE7"/>
    <w:rsid w:val="00D04B8C"/>
    <w:rsid w:val="00D04EF4"/>
    <w:rsid w:val="00D10B32"/>
    <w:rsid w:val="00D12582"/>
    <w:rsid w:val="00D126E7"/>
    <w:rsid w:val="00D27DDB"/>
    <w:rsid w:val="00D30472"/>
    <w:rsid w:val="00D318CC"/>
    <w:rsid w:val="00D3206E"/>
    <w:rsid w:val="00D3247B"/>
    <w:rsid w:val="00D3306D"/>
    <w:rsid w:val="00D3569A"/>
    <w:rsid w:val="00D3571C"/>
    <w:rsid w:val="00D4455E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F72"/>
    <w:rsid w:val="00D836A8"/>
    <w:rsid w:val="00D83E61"/>
    <w:rsid w:val="00D871C9"/>
    <w:rsid w:val="00D92267"/>
    <w:rsid w:val="00D9427C"/>
    <w:rsid w:val="00D94CA7"/>
    <w:rsid w:val="00D95C18"/>
    <w:rsid w:val="00D97386"/>
    <w:rsid w:val="00DA05AB"/>
    <w:rsid w:val="00DA05D4"/>
    <w:rsid w:val="00DA11EA"/>
    <w:rsid w:val="00DA1E4E"/>
    <w:rsid w:val="00DA3099"/>
    <w:rsid w:val="00DA32BB"/>
    <w:rsid w:val="00DA4AEB"/>
    <w:rsid w:val="00DA4E67"/>
    <w:rsid w:val="00DB0DD0"/>
    <w:rsid w:val="00DB1C46"/>
    <w:rsid w:val="00DB1C5A"/>
    <w:rsid w:val="00DB2C07"/>
    <w:rsid w:val="00DB4F55"/>
    <w:rsid w:val="00DB544C"/>
    <w:rsid w:val="00DC0E3E"/>
    <w:rsid w:val="00DC142F"/>
    <w:rsid w:val="00DC54BB"/>
    <w:rsid w:val="00DC572D"/>
    <w:rsid w:val="00DC630C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AAF"/>
    <w:rsid w:val="00DF2265"/>
    <w:rsid w:val="00DF2B78"/>
    <w:rsid w:val="00DF44F8"/>
    <w:rsid w:val="00DF5C46"/>
    <w:rsid w:val="00DF7178"/>
    <w:rsid w:val="00DF740E"/>
    <w:rsid w:val="00E01651"/>
    <w:rsid w:val="00E02D50"/>
    <w:rsid w:val="00E05102"/>
    <w:rsid w:val="00E0632F"/>
    <w:rsid w:val="00E07D4B"/>
    <w:rsid w:val="00E105DB"/>
    <w:rsid w:val="00E12784"/>
    <w:rsid w:val="00E12ACF"/>
    <w:rsid w:val="00E1376C"/>
    <w:rsid w:val="00E14F6E"/>
    <w:rsid w:val="00E15AFD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4F2B"/>
    <w:rsid w:val="00E65C78"/>
    <w:rsid w:val="00E66DDB"/>
    <w:rsid w:val="00E708D1"/>
    <w:rsid w:val="00E74B10"/>
    <w:rsid w:val="00E82EEE"/>
    <w:rsid w:val="00E85A84"/>
    <w:rsid w:val="00E8707A"/>
    <w:rsid w:val="00E92536"/>
    <w:rsid w:val="00E93044"/>
    <w:rsid w:val="00E9477F"/>
    <w:rsid w:val="00EA06CF"/>
    <w:rsid w:val="00EA15C6"/>
    <w:rsid w:val="00EA68A2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BE9"/>
    <w:rsid w:val="00EF4ACB"/>
    <w:rsid w:val="00EF4EEE"/>
    <w:rsid w:val="00F00894"/>
    <w:rsid w:val="00F010A0"/>
    <w:rsid w:val="00F01D4A"/>
    <w:rsid w:val="00F037F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2947"/>
    <w:rsid w:val="00F45CE6"/>
    <w:rsid w:val="00F47D61"/>
    <w:rsid w:val="00F502DE"/>
    <w:rsid w:val="00F5393B"/>
    <w:rsid w:val="00F53B7A"/>
    <w:rsid w:val="00F55E79"/>
    <w:rsid w:val="00F57B3A"/>
    <w:rsid w:val="00F57FDC"/>
    <w:rsid w:val="00F63043"/>
    <w:rsid w:val="00F63C9E"/>
    <w:rsid w:val="00F64018"/>
    <w:rsid w:val="00F663EF"/>
    <w:rsid w:val="00F67193"/>
    <w:rsid w:val="00F70A6E"/>
    <w:rsid w:val="00F715BF"/>
    <w:rsid w:val="00F7233F"/>
    <w:rsid w:val="00F73858"/>
    <w:rsid w:val="00F758DE"/>
    <w:rsid w:val="00F77803"/>
    <w:rsid w:val="00F81A8E"/>
    <w:rsid w:val="00F83755"/>
    <w:rsid w:val="00F83FA3"/>
    <w:rsid w:val="00F85E7B"/>
    <w:rsid w:val="00F86F5A"/>
    <w:rsid w:val="00F906E1"/>
    <w:rsid w:val="00F9491F"/>
    <w:rsid w:val="00F96D93"/>
    <w:rsid w:val="00F97AD4"/>
    <w:rsid w:val="00FA00E6"/>
    <w:rsid w:val="00FA0708"/>
    <w:rsid w:val="00FA15E4"/>
    <w:rsid w:val="00FA16EE"/>
    <w:rsid w:val="00FA2F57"/>
    <w:rsid w:val="00FA36A3"/>
    <w:rsid w:val="00FA51CE"/>
    <w:rsid w:val="00FA670A"/>
    <w:rsid w:val="00FA7E3B"/>
    <w:rsid w:val="00FB1CA1"/>
    <w:rsid w:val="00FB3819"/>
    <w:rsid w:val="00FB3834"/>
    <w:rsid w:val="00FC15E6"/>
    <w:rsid w:val="00FC3C14"/>
    <w:rsid w:val="00FC599A"/>
    <w:rsid w:val="00FC7996"/>
    <w:rsid w:val="00FD1ECA"/>
    <w:rsid w:val="00FD33D3"/>
    <w:rsid w:val="00FD5861"/>
    <w:rsid w:val="00FE2555"/>
    <w:rsid w:val="00FE292D"/>
    <w:rsid w:val="00FE6D64"/>
    <w:rsid w:val="00FF2944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05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123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957F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1625</Words>
  <Characters>9263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6</cp:revision>
  <cp:lastPrinted>2019-12-06T04:15:00Z</cp:lastPrinted>
  <dcterms:created xsi:type="dcterms:W3CDTF">2019-08-28T09:46:00Z</dcterms:created>
  <dcterms:modified xsi:type="dcterms:W3CDTF">2019-12-24T11:45:00Z</dcterms:modified>
</cp:coreProperties>
</file>